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78067" w14:textId="77777777" w:rsidR="008E13C9" w:rsidRDefault="00023735" w:rsidP="00620AE8">
      <w:pPr>
        <w:pStyle w:val="Heading1"/>
        <w:rPr>
          <w:u w:val="single"/>
        </w:rPr>
      </w:pPr>
      <w:r w:rsidRPr="00023735">
        <w:rPr>
          <w:u w:val="single"/>
        </w:rPr>
        <w:t xml:space="preserve">PAWS </w:t>
      </w:r>
      <w:r w:rsidR="008E13C9">
        <w:rPr>
          <w:u w:val="single"/>
        </w:rPr>
        <w:t>Quarterly Meeting</w:t>
      </w:r>
    </w:p>
    <w:p w14:paraId="4C9676CC" w14:textId="19272447" w:rsidR="00554276" w:rsidRPr="00023735" w:rsidRDefault="008E13C9" w:rsidP="00620AE8">
      <w:pPr>
        <w:pStyle w:val="Heading1"/>
        <w:rPr>
          <w:u w:val="single"/>
        </w:rPr>
      </w:pPr>
      <w:r>
        <w:rPr>
          <w:u w:val="single"/>
        </w:rPr>
        <w:t>October</w:t>
      </w:r>
      <w:r w:rsidR="00023735" w:rsidRPr="00023735">
        <w:rPr>
          <w:u w:val="single"/>
        </w:rPr>
        <w:t xml:space="preserve"> </w:t>
      </w:r>
      <w:r>
        <w:rPr>
          <w:u w:val="single"/>
        </w:rPr>
        <w:t>22</w:t>
      </w:r>
      <w:r w:rsidR="00023735" w:rsidRPr="00023735">
        <w:rPr>
          <w:u w:val="single"/>
        </w:rPr>
        <w:t>, 2019 Agenda</w:t>
      </w:r>
    </w:p>
    <w:p w14:paraId="43585304" w14:textId="77777777" w:rsidR="00A4511E" w:rsidRPr="00EA277E" w:rsidRDefault="00A4511E" w:rsidP="00A87891">
      <w:pPr>
        <w:pStyle w:val="Heading2"/>
      </w:pPr>
    </w:p>
    <w:p w14:paraId="2E75914D" w14:textId="77777777" w:rsidR="00A4511E" w:rsidRPr="00A87891" w:rsidRDefault="00023735" w:rsidP="007C576B">
      <w:pPr>
        <w:pStyle w:val="ListParagraph"/>
        <w:numPr>
          <w:ilvl w:val="0"/>
          <w:numId w:val="28"/>
        </w:numPr>
      </w:pPr>
      <w:r>
        <w:t>Prayer</w:t>
      </w:r>
    </w:p>
    <w:p w14:paraId="6F54106F" w14:textId="5EABBDDD" w:rsidR="00A4511E" w:rsidRDefault="008E13C9" w:rsidP="007C576B">
      <w:pPr>
        <w:pStyle w:val="ListParagraph"/>
        <w:numPr>
          <w:ilvl w:val="0"/>
          <w:numId w:val="28"/>
        </w:numPr>
      </w:pPr>
      <w:r>
        <w:t>Introduce New Board Members</w:t>
      </w:r>
    </w:p>
    <w:p w14:paraId="07076DE3" w14:textId="2624AFF9" w:rsidR="00023735" w:rsidRDefault="008E13C9" w:rsidP="00023735">
      <w:pPr>
        <w:pStyle w:val="ListParagraph"/>
        <w:numPr>
          <w:ilvl w:val="0"/>
          <w:numId w:val="27"/>
        </w:numPr>
        <w:tabs>
          <w:tab w:val="num" w:pos="900"/>
        </w:tabs>
      </w:pPr>
      <w:r>
        <w:t>Nicole Hruby</w:t>
      </w:r>
      <w:r>
        <w:t xml:space="preserve">, </w:t>
      </w:r>
      <w:r>
        <w:t>Kim Koldenhoven</w:t>
      </w:r>
      <w:r>
        <w:t xml:space="preserve">, &amp; </w:t>
      </w:r>
      <w:r>
        <w:t>Jackie Thomas</w:t>
      </w:r>
    </w:p>
    <w:p w14:paraId="25DBED8F" w14:textId="6988EFA6" w:rsidR="00A4511E" w:rsidRDefault="00023735" w:rsidP="007C576B">
      <w:pPr>
        <w:pStyle w:val="ListParagraph"/>
        <w:numPr>
          <w:ilvl w:val="0"/>
          <w:numId w:val="28"/>
        </w:numPr>
      </w:pPr>
      <w:bookmarkStart w:id="0" w:name="_Hlk19701591"/>
      <w:r>
        <w:t>Upcoming Events</w:t>
      </w:r>
    </w:p>
    <w:p w14:paraId="455EA9EB" w14:textId="4836FAE3" w:rsidR="00F461E4" w:rsidRDefault="00F461E4" w:rsidP="00F461E4">
      <w:pPr>
        <w:pStyle w:val="ListParagraph"/>
        <w:numPr>
          <w:ilvl w:val="0"/>
          <w:numId w:val="27"/>
        </w:numPr>
        <w:tabs>
          <w:tab w:val="num" w:pos="900"/>
        </w:tabs>
      </w:pPr>
      <w:r>
        <w:t>You Rock Blocks – How did first quarter go?  Changes moving forward?</w:t>
      </w:r>
    </w:p>
    <w:p w14:paraId="0043A358" w14:textId="15FBF45E" w:rsidR="00F461E4" w:rsidRDefault="00F461E4" w:rsidP="00F461E4">
      <w:pPr>
        <w:pStyle w:val="ListParagraph"/>
        <w:numPr>
          <w:ilvl w:val="0"/>
          <w:numId w:val="27"/>
        </w:numPr>
      </w:pPr>
      <w:r>
        <w:t xml:space="preserve">Fun Friday - </w:t>
      </w:r>
      <w:r w:rsidRPr="00F461E4">
        <w:t>11/1 -Black &amp; Orange Day</w:t>
      </w:r>
      <w:bookmarkStart w:id="1" w:name="_GoBack"/>
      <w:bookmarkEnd w:id="1"/>
    </w:p>
    <w:bookmarkEnd w:id="0"/>
    <w:p w14:paraId="0135473E" w14:textId="69BC3840" w:rsidR="00023735" w:rsidRDefault="008E13C9" w:rsidP="00023735">
      <w:pPr>
        <w:pStyle w:val="ListParagraph"/>
        <w:numPr>
          <w:ilvl w:val="0"/>
          <w:numId w:val="27"/>
        </w:numPr>
        <w:tabs>
          <w:tab w:val="num" w:pos="900"/>
        </w:tabs>
      </w:pPr>
      <w:r>
        <w:t>Scholastic Book Fair</w:t>
      </w:r>
    </w:p>
    <w:p w14:paraId="74C6DDC4" w14:textId="5E18E18E" w:rsidR="008E13C9" w:rsidRDefault="008E13C9" w:rsidP="008E13C9">
      <w:pPr>
        <w:pStyle w:val="ListParagraph"/>
        <w:numPr>
          <w:ilvl w:val="1"/>
          <w:numId w:val="27"/>
        </w:numPr>
      </w:pPr>
      <w:r>
        <w:t>Set up 11/21 w/preview day 11/22</w:t>
      </w:r>
    </w:p>
    <w:p w14:paraId="7B91E4F1" w14:textId="1C3F7369" w:rsidR="008E13C9" w:rsidRDefault="008E13C9" w:rsidP="008E13C9">
      <w:pPr>
        <w:pStyle w:val="ListParagraph"/>
        <w:numPr>
          <w:ilvl w:val="1"/>
          <w:numId w:val="27"/>
        </w:numPr>
      </w:pPr>
      <w:r>
        <w:t>Open for sales 11/25-11/27</w:t>
      </w:r>
    </w:p>
    <w:p w14:paraId="761DA0C2" w14:textId="4399D75A" w:rsidR="00023735" w:rsidRDefault="007C576B" w:rsidP="00023735">
      <w:pPr>
        <w:pStyle w:val="ListParagraph"/>
        <w:numPr>
          <w:ilvl w:val="0"/>
          <w:numId w:val="27"/>
        </w:numPr>
        <w:tabs>
          <w:tab w:val="num" w:pos="900"/>
        </w:tabs>
      </w:pPr>
      <w:r>
        <w:t>Christmas Ornament Project</w:t>
      </w:r>
      <w:r w:rsidR="008E13C9">
        <w:t xml:space="preserve"> – Elf Example</w:t>
      </w:r>
    </w:p>
    <w:p w14:paraId="1941ABAC" w14:textId="17B5477B" w:rsidR="008E13C9" w:rsidRDefault="008E13C9" w:rsidP="008E13C9">
      <w:pPr>
        <w:pStyle w:val="ListParagraph"/>
        <w:numPr>
          <w:ilvl w:val="0"/>
          <w:numId w:val="27"/>
        </w:numPr>
        <w:tabs>
          <w:tab w:val="num" w:pos="900"/>
        </w:tabs>
      </w:pPr>
      <w:r>
        <w:t>Grandparent’s Day – Nov 27</w:t>
      </w:r>
      <w:r w:rsidRPr="008E13C9">
        <w:rPr>
          <w:vertAlign w:val="superscript"/>
        </w:rPr>
        <w:t>th</w:t>
      </w:r>
    </w:p>
    <w:p w14:paraId="329564F2" w14:textId="77777777" w:rsidR="007C576B" w:rsidRDefault="007C576B" w:rsidP="00023735">
      <w:pPr>
        <w:pStyle w:val="ListParagraph"/>
        <w:numPr>
          <w:ilvl w:val="0"/>
          <w:numId w:val="27"/>
        </w:numPr>
        <w:tabs>
          <w:tab w:val="num" w:pos="900"/>
        </w:tabs>
      </w:pPr>
      <w:r>
        <w:t xml:space="preserve">PAWS and Game Concessions </w:t>
      </w:r>
    </w:p>
    <w:p w14:paraId="612A506B" w14:textId="77777777" w:rsidR="007C576B" w:rsidRDefault="007C576B" w:rsidP="00023735">
      <w:pPr>
        <w:pStyle w:val="ListParagraph"/>
        <w:numPr>
          <w:ilvl w:val="0"/>
          <w:numId w:val="27"/>
        </w:numPr>
        <w:tabs>
          <w:tab w:val="num" w:pos="900"/>
        </w:tabs>
      </w:pPr>
      <w:r>
        <w:t>Upcoming Fundraiser Idea – Penny Wars</w:t>
      </w:r>
    </w:p>
    <w:p w14:paraId="443D7023" w14:textId="562D121A" w:rsidR="004F2A3F" w:rsidRDefault="008E13C9" w:rsidP="00023735">
      <w:pPr>
        <w:pStyle w:val="ListParagraph"/>
        <w:numPr>
          <w:ilvl w:val="0"/>
          <w:numId w:val="27"/>
        </w:numPr>
        <w:tabs>
          <w:tab w:val="num" w:pos="900"/>
        </w:tabs>
      </w:pPr>
      <w:r>
        <w:t>Holiday Gift Shop</w:t>
      </w:r>
    </w:p>
    <w:p w14:paraId="4F74F2E8" w14:textId="45E0EDDB" w:rsidR="00023735" w:rsidRPr="00D465F4" w:rsidRDefault="00F461E4" w:rsidP="008D5F2E">
      <w:pPr>
        <w:pStyle w:val="ListParagraph"/>
        <w:numPr>
          <w:ilvl w:val="0"/>
          <w:numId w:val="28"/>
        </w:numPr>
      </w:pPr>
      <w:r>
        <w:t xml:space="preserve">Treasurer’s Report </w:t>
      </w:r>
    </w:p>
    <w:p w14:paraId="54978725" w14:textId="77777777" w:rsidR="004B4D40" w:rsidRPr="00D465F4" w:rsidRDefault="004B4D40" w:rsidP="007C576B">
      <w:pPr>
        <w:pStyle w:val="ListParagraph"/>
        <w:numPr>
          <w:ilvl w:val="0"/>
          <w:numId w:val="28"/>
        </w:numPr>
      </w:pPr>
      <w:r>
        <w:t>Closing Prayer</w:t>
      </w:r>
    </w:p>
    <w:p w14:paraId="7FCB2431" w14:textId="1FB58F8B" w:rsidR="00F461E4" w:rsidRDefault="004D0DD8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4373E844C0554016B6BA85E25B6AC617"/>
          </w:placeholder>
          <w:temporary/>
          <w:showingPlcHdr/>
        </w:sdtPr>
        <w:sdtEndPr/>
        <w:sdtContent>
          <w:r w:rsidR="00E941A7" w:rsidRPr="00D465F4">
            <w:t>Adjournment</w:t>
          </w:r>
        </w:sdtContent>
      </w:sdt>
    </w:p>
    <w:p w14:paraId="1350786D" w14:textId="77777777" w:rsidR="00F461E4" w:rsidRDefault="00F461E4" w:rsidP="00C302F7">
      <w:pPr>
        <w:pStyle w:val="ListParagraph"/>
      </w:pPr>
    </w:p>
    <w:p w14:paraId="218BC003" w14:textId="4072EA99" w:rsidR="00F461E4" w:rsidRDefault="00F461E4" w:rsidP="00C302F7">
      <w:pPr>
        <w:pStyle w:val="ListParagraph"/>
      </w:pPr>
      <w:r>
        <w:t xml:space="preserve">Next Meeting </w:t>
      </w:r>
      <w:r>
        <w:t>11/20/19 @ 7:30pm – PAWS Only</w:t>
      </w:r>
    </w:p>
    <w:sectPr w:rsidR="00F461E4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0DC8C" w14:textId="77777777" w:rsidR="00166236" w:rsidRDefault="00166236" w:rsidP="00CB53EA">
      <w:pPr>
        <w:spacing w:after="0" w:line="240" w:lineRule="auto"/>
      </w:pPr>
      <w:r>
        <w:separator/>
      </w:r>
    </w:p>
  </w:endnote>
  <w:endnote w:type="continuationSeparator" w:id="0">
    <w:p w14:paraId="62CC0778" w14:textId="77777777" w:rsidR="00166236" w:rsidRDefault="0016623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4B9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EEC4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D89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3F936" w14:textId="77777777" w:rsidR="00166236" w:rsidRDefault="00166236" w:rsidP="00CB53EA">
      <w:pPr>
        <w:spacing w:after="0" w:line="240" w:lineRule="auto"/>
      </w:pPr>
      <w:r>
        <w:separator/>
      </w:r>
    </w:p>
  </w:footnote>
  <w:footnote w:type="continuationSeparator" w:id="0">
    <w:p w14:paraId="3945C144" w14:textId="77777777" w:rsidR="00166236" w:rsidRDefault="0016623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A4EB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DFA6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2049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00045"/>
    <w:multiLevelType w:val="hybridMultilevel"/>
    <w:tmpl w:val="27E24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0D7290B"/>
    <w:multiLevelType w:val="hybridMultilevel"/>
    <w:tmpl w:val="C0AC01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4B0409"/>
    <w:multiLevelType w:val="hybridMultilevel"/>
    <w:tmpl w:val="00147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11"/>
  </w:num>
  <w:num w:numId="5">
    <w:abstractNumId w:val="24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20"/>
  </w:num>
  <w:num w:numId="27">
    <w:abstractNumId w:val="23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40"/>
    <w:rsid w:val="00023735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66236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4D40"/>
    <w:rsid w:val="004B5C09"/>
    <w:rsid w:val="004B641C"/>
    <w:rsid w:val="004E227E"/>
    <w:rsid w:val="004E6CF5"/>
    <w:rsid w:val="004F2094"/>
    <w:rsid w:val="004F2A3F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C576B"/>
    <w:rsid w:val="007D5836"/>
    <w:rsid w:val="008240DA"/>
    <w:rsid w:val="0083755C"/>
    <w:rsid w:val="00867EA4"/>
    <w:rsid w:val="00895FB9"/>
    <w:rsid w:val="008D5F2E"/>
    <w:rsid w:val="008E13C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ED7920"/>
    <w:rsid w:val="00F36BB7"/>
    <w:rsid w:val="00F461E4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teal"/>
    </o:shapedefaults>
    <o:shapelayout v:ext="edit">
      <o:idmap v:ext="edit" data="1"/>
    </o:shapelayout>
  </w:shapeDefaults>
  <w:decimalSymbol w:val="."/>
  <w:listSeparator w:val=","/>
  <w14:docId w14:val="0076CD84"/>
  <w15:docId w15:val="{73025502-1606-461F-B6F0-5006DB6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1">
    <w:name w:val="Plain Table 1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ormal_meeting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3E844C0554016B6BA85E25B6A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729B-86D7-4999-AC71-8573F99220DB}"/>
      </w:docPartPr>
      <w:docPartBody>
        <w:p w:rsidR="007343CC" w:rsidRDefault="00CD3F4C">
          <w:pPr>
            <w:pStyle w:val="4373E844C0554016B6BA85E25B6AC617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F4C"/>
    <w:rsid w:val="007343CC"/>
    <w:rsid w:val="00C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4075A4020942B29960BEE468B4DD28">
    <w:name w:val="414075A4020942B29960BEE468B4DD28"/>
  </w:style>
  <w:style w:type="paragraph" w:customStyle="1" w:styleId="8033CD753A634E8FA97EA5DC66B328CB">
    <w:name w:val="8033CD753A634E8FA97EA5DC66B328CB"/>
  </w:style>
  <w:style w:type="paragraph" w:customStyle="1" w:styleId="D82A587C506A4AB6858280F6FA356566">
    <w:name w:val="D82A587C506A4AB6858280F6FA356566"/>
  </w:style>
  <w:style w:type="paragraph" w:customStyle="1" w:styleId="DB45CF888F084571AEDE514D6A90AA72">
    <w:name w:val="DB45CF888F084571AEDE514D6A90AA72"/>
  </w:style>
  <w:style w:type="paragraph" w:customStyle="1" w:styleId="831072DF43D341478B5E070FC4920B78">
    <w:name w:val="831072DF43D341478B5E070FC4920B78"/>
  </w:style>
  <w:style w:type="paragraph" w:customStyle="1" w:styleId="72C51433DD4B4A81B182B8F3E99EE90B">
    <w:name w:val="72C51433DD4B4A81B182B8F3E99EE90B"/>
  </w:style>
  <w:style w:type="paragraph" w:customStyle="1" w:styleId="5922059D72D94FA299D5457F158A4C1B">
    <w:name w:val="5922059D72D94FA299D5457F158A4C1B"/>
  </w:style>
  <w:style w:type="paragraph" w:customStyle="1" w:styleId="8B0D0D421D6F4EE29DE9D3BFC667329A">
    <w:name w:val="8B0D0D421D6F4EE29DE9D3BFC667329A"/>
  </w:style>
  <w:style w:type="paragraph" w:customStyle="1" w:styleId="D231268193444C0799DF32ACB74BE052">
    <w:name w:val="D231268193444C0799DF32ACB74BE052"/>
  </w:style>
  <w:style w:type="paragraph" w:customStyle="1" w:styleId="F2104AE88C75481C9090E7CDADF43142">
    <w:name w:val="F2104AE88C75481C9090E7CDADF43142"/>
  </w:style>
  <w:style w:type="paragraph" w:customStyle="1" w:styleId="B8A37B4445624D4CA881AE94A879CCDC">
    <w:name w:val="B8A37B4445624D4CA881AE94A879CCDC"/>
  </w:style>
  <w:style w:type="paragraph" w:customStyle="1" w:styleId="184798DC47CB48118DDBC5C7F188250C">
    <w:name w:val="184798DC47CB48118DDBC5C7F188250C"/>
  </w:style>
  <w:style w:type="paragraph" w:customStyle="1" w:styleId="BCE50DF0EBD241F8ADD12B6B90D008A5">
    <w:name w:val="BCE50DF0EBD241F8ADD12B6B90D008A5"/>
  </w:style>
  <w:style w:type="paragraph" w:customStyle="1" w:styleId="A8EF4959EDE64B59B0F2E35390D6CECC">
    <w:name w:val="A8EF4959EDE64B59B0F2E35390D6CECC"/>
  </w:style>
  <w:style w:type="paragraph" w:customStyle="1" w:styleId="AF822116C90C487DA7E25945C96B6526">
    <w:name w:val="AF822116C90C487DA7E25945C96B6526"/>
  </w:style>
  <w:style w:type="paragraph" w:customStyle="1" w:styleId="A3C61C719CF24F9CAF92E1CE837DD7B2">
    <w:name w:val="A3C61C719CF24F9CAF92E1CE837DD7B2"/>
  </w:style>
  <w:style w:type="paragraph" w:customStyle="1" w:styleId="10BCDBA00CE8435BBFE45C61BD4B8B8A">
    <w:name w:val="10BCDBA00CE8435BBFE45C61BD4B8B8A"/>
  </w:style>
  <w:style w:type="paragraph" w:customStyle="1" w:styleId="45C223C4169D4A9D8989A81CB515CD9D">
    <w:name w:val="45C223C4169D4A9D8989A81CB515CD9D"/>
  </w:style>
  <w:style w:type="paragraph" w:customStyle="1" w:styleId="5A79DCEF53534780B37222544B0E87FB">
    <w:name w:val="5A79DCEF53534780B37222544B0E87FB"/>
  </w:style>
  <w:style w:type="paragraph" w:customStyle="1" w:styleId="20F3C9D106B04C96AA056A8A9BA4AE59">
    <w:name w:val="20F3C9D106B04C96AA056A8A9BA4AE59"/>
  </w:style>
  <w:style w:type="paragraph" w:customStyle="1" w:styleId="60A886C1107F414798F5A7B070B06F60">
    <w:name w:val="60A886C1107F414798F5A7B070B06F60"/>
  </w:style>
  <w:style w:type="paragraph" w:customStyle="1" w:styleId="4373E844C0554016B6BA85E25B6AC617">
    <w:name w:val="4373E844C0554016B6BA85E25B6AC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Formal_meeting_agenda</Template>
  <TotalTime>0</TotalTime>
  <Pages>1</Pages>
  <Words>93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selle</dc:creator>
  <cp:lastModifiedBy>Carrie Novak</cp:lastModifiedBy>
  <cp:revision>2</cp:revision>
  <cp:lastPrinted>2019-10-21T20:04:00Z</cp:lastPrinted>
  <dcterms:created xsi:type="dcterms:W3CDTF">2019-10-21T20:07:00Z</dcterms:created>
  <dcterms:modified xsi:type="dcterms:W3CDTF">2019-10-21T20:07:00Z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